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2480"/>
        <w:gridCol w:w="2480"/>
        <w:gridCol w:w="2480"/>
        <w:gridCol w:w="2480"/>
        <w:gridCol w:w="2480"/>
        <w:gridCol w:w="2480"/>
        <w:gridCol w:w="2480"/>
      </w:tblGrid>
      <w:tr>
        <w:trPr>
          <w:trHeight w:val="34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left="8" w:right="0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Monday</w:t>
            </w:r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left="81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33"/>
                <w:sz w:val="24"/>
              </w:rPr>
              <w:t>T</w:t>
            </w:r>
            <w:r>
              <w:rPr>
                <w:rFonts w:ascii="Trebuchet MS"/>
                <w:spacing w:val="-1"/>
                <w:sz w:val="24"/>
              </w:rPr>
              <w:t>ue</w:t>
            </w:r>
            <w:r>
              <w:rPr>
                <w:rFonts w:ascii="Trebuchet MS"/>
                <w:sz w:val="24"/>
              </w:rPr>
              <w:t>sd</w:t>
            </w:r>
            <w:r>
              <w:rPr>
                <w:rFonts w:ascii="Trebuchet MS"/>
                <w:spacing w:val="-1"/>
                <w:sz w:val="24"/>
              </w:rPr>
              <w:t>a</w:t>
            </w:r>
            <w:r>
              <w:rPr>
                <w:rFonts w:ascii="Trebuchet MS"/>
                <w:sz w:val="24"/>
              </w:rPr>
              <w:t>y</w:t>
            </w:r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left="63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Wednesday</w:t>
            </w:r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left="75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Thursday</w:t>
            </w:r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right="12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Friday</w:t>
            </w:r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left="7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Saturday</w:t>
            </w:r>
          </w:p>
        </w:tc>
        <w:tc>
          <w:tcPr>
            <w:tcW w:w="2480" w:type="dxa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</w:tcPr>
          <w:p>
            <w:pPr>
              <w:pStyle w:val="TableParagraph"/>
              <w:spacing w:line="275" w:lineRule="exact" w:before="44"/>
              <w:ind w:right="2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Sunday</w:t>
            </w:r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7:00-8a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8:00-9a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9:00-10a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10:00-11a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11:00-12p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12:00-1p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1:00-2p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2:00-3p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3:00-4p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4:00-5p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5:00-6p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6:00-7p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7:00-8p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8:00-9p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9:00-10p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10:00-11p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11:00-12a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10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sz w:val="16"/>
              </w:rPr>
              <w:t>12:00-1a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type w:val="continuous"/>
      <w:pgSz w:w="21340" w:h="15840" w:orient="landscape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rebuchet MS">
    <w:altName w:val="Trebuchet M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day schedule template</dc:title>
  <dcterms:created xsi:type="dcterms:W3CDTF">2017-07-25T11:04:35Z</dcterms:created>
  <dcterms:modified xsi:type="dcterms:W3CDTF">2017-07-25T11:04:35Z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2017-07-25T00:00:00Z</vt:filetime>
  </property>
</Properties>
</file>